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A9" w:rsidRDefault="00204FA9" w:rsidP="009A58AF">
      <w:pPr>
        <w:pStyle w:val="Heading1"/>
        <w:rPr>
          <w:lang w:val="uk-UA"/>
        </w:rPr>
      </w:pPr>
      <w:r>
        <w:t>Тема уроку:» Н</w:t>
      </w:r>
      <w:r>
        <w:rPr>
          <w:lang w:val="uk-UA"/>
        </w:rPr>
        <w:t>іколи не забувай кого любиш»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Засоби впливу на глядача.особливості сприймання кінопродукції як виду мистецтва\на прикладі кінофільму ,,Хатіко,,</w:t>
      </w:r>
      <w:r>
        <w:rPr>
          <w:lang w:val="uk-UA"/>
        </w:rPr>
        <w:tab/>
      </w:r>
    </w:p>
    <w:p w:rsidR="00204FA9" w:rsidRDefault="00204FA9" w:rsidP="005B3559">
      <w:pPr>
        <w:pStyle w:val="Heading1"/>
        <w:ind w:firstLine="708"/>
        <w:rPr>
          <w:lang w:val="uk-UA"/>
        </w:rPr>
      </w:pPr>
      <w:r>
        <w:rPr>
          <w:lang w:val="uk-UA"/>
        </w:rPr>
        <w:t>Мета уроку.переглянувши кінофільм,створити емоційну атмосферу гуманного ставлення до всього живого.спонукати до створення власної медіа продукції,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розвивати в учнів навички аналізу кінофільму.усне мовлення учнів,логічне мислення та творчу уяву,сприяти вихованню моральних якостей</w:t>
      </w:r>
    </w:p>
    <w:p w:rsidR="00204FA9" w:rsidRDefault="00204FA9" w:rsidP="005B3559">
      <w:pPr>
        <w:pStyle w:val="Heading1"/>
        <w:jc w:val="center"/>
        <w:rPr>
          <w:lang w:val="uk-UA"/>
        </w:rPr>
      </w:pPr>
      <w:r>
        <w:rPr>
          <w:lang w:val="uk-UA"/>
        </w:rPr>
        <w:t>Хід уроку</w:t>
      </w:r>
    </w:p>
    <w:p w:rsidR="00204FA9" w:rsidRDefault="00204FA9" w:rsidP="00784116">
      <w:pPr>
        <w:pStyle w:val="Heading1"/>
        <w:spacing w:line="360" w:lineRule="auto"/>
        <w:rPr>
          <w:lang w:val="uk-UA"/>
        </w:rPr>
      </w:pPr>
      <w:r>
        <w:rPr>
          <w:lang w:val="uk-UA"/>
        </w:rPr>
        <w:t>Актуалізація опорних знань</w:t>
      </w:r>
    </w:p>
    <w:p w:rsidR="00204FA9" w:rsidRDefault="00204FA9" w:rsidP="00784116">
      <w:pPr>
        <w:rPr>
          <w:sz w:val="28"/>
          <w:szCs w:val="28"/>
          <w:lang w:val="uk-UA"/>
        </w:rPr>
      </w:pPr>
      <w:r w:rsidRPr="00784116">
        <w:rPr>
          <w:sz w:val="28"/>
          <w:szCs w:val="28"/>
          <w:lang w:val="uk-UA"/>
        </w:rPr>
        <w:t>Кі</w:t>
      </w:r>
      <w:r>
        <w:rPr>
          <w:sz w:val="28"/>
          <w:szCs w:val="28"/>
          <w:lang w:val="uk-UA"/>
        </w:rPr>
        <w:t>номистецтво як складова медіакультури багатогранна, і якість її буває різною. Але якщо перед нами талановито створений фільм або розглядає вічні людські цінності, то він не старіє ніколи. Його з хвилюванням переглядаєш у різному віці,до нього хочеться повернутися знову і знову.</w:t>
      </w:r>
    </w:p>
    <w:p w:rsidR="00204FA9" w:rsidRDefault="00204FA9" w:rsidP="003D6C87">
      <w:pPr>
        <w:pStyle w:val="Heading1"/>
        <w:rPr>
          <w:lang w:val="uk-UA"/>
        </w:rPr>
      </w:pPr>
      <w:r>
        <w:rPr>
          <w:lang w:val="uk-UA"/>
        </w:rPr>
        <w:t>Мотивація навчальної діяльності учнів</w:t>
      </w:r>
    </w:p>
    <w:p w:rsidR="00204FA9" w:rsidRDefault="00204FA9" w:rsidP="00867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мені хотілося б переглянути такий знайомий фільм «Хатіко», щоб відповісти на питання:як вдалося автору поглинути увагу глядача змусити співпереживати за долю героїв.</w:t>
      </w:r>
    </w:p>
    <w:p w:rsidR="00204FA9" w:rsidRDefault="00204FA9" w:rsidP="008674DB">
      <w:pPr>
        <w:pStyle w:val="Heading1"/>
        <w:rPr>
          <w:lang w:val="uk-UA"/>
        </w:rPr>
      </w:pPr>
      <w:r>
        <w:rPr>
          <w:lang w:val="uk-UA"/>
        </w:rPr>
        <w:t>ПЕРЕГЛЯД КІНОФІЛЬМУ</w:t>
      </w:r>
    </w:p>
    <w:p w:rsidR="00204FA9" w:rsidRPr="008674DB" w:rsidRDefault="00204FA9" w:rsidP="008674DB">
      <w:pPr>
        <w:rPr>
          <w:sz w:val="28"/>
          <w:szCs w:val="28"/>
          <w:lang w:val="uk-UA"/>
        </w:rPr>
      </w:pPr>
      <w:r w:rsidRPr="005B3559">
        <w:rPr>
          <w:sz w:val="28"/>
          <w:szCs w:val="28"/>
          <w:lang w:val="uk-UA"/>
        </w:rPr>
        <w:t>СТОП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кадри:)01:40\молодий Хаті\</w:t>
      </w:r>
    </w:p>
    <w:p w:rsidR="00204FA9" w:rsidRPr="008D1C30" w:rsidRDefault="00204FA9" w:rsidP="00867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02:50\обривок бумаги з адресою\</w:t>
      </w:r>
    </w:p>
    <w:p w:rsidR="00204FA9" w:rsidRPr="008D1C30" w:rsidRDefault="00204FA9" w:rsidP="008D1C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11:50\приют для собак</w:t>
      </w:r>
      <w:r>
        <w:rPr>
          <w:lang w:val="uk-UA"/>
        </w:rPr>
        <w:t>\</w:t>
      </w:r>
    </w:p>
    <w:p w:rsidR="00204FA9" w:rsidRPr="008D1C30" w:rsidRDefault="00204FA9" w:rsidP="008D1C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зі стопкадрами:</w:t>
      </w:r>
    </w:p>
    <w:p w:rsidR="00204FA9" w:rsidRPr="002E63D0" w:rsidRDefault="00204FA9" w:rsidP="002E6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розповідатиметься у цьому фільмі?</w:t>
      </w:r>
    </w:p>
    <w:p w:rsidR="00204FA9" w:rsidRDefault="00204FA9" w:rsidP="002E6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Щоце за порода собаки? Що ви ,можливо,знаєте про цю породу собак?                                                      </w:t>
      </w:r>
    </w:p>
    <w:p w:rsidR="00204FA9" w:rsidRPr="002E63D0" w:rsidRDefault="00204FA9" w:rsidP="002E6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складеться доля Хатіко? Чому ви саме так думаєте?</w:t>
      </w:r>
    </w:p>
    <w:p w:rsidR="00204FA9" w:rsidRDefault="00204FA9" w:rsidP="002E63D0">
      <w:pPr>
        <w:rPr>
          <w:lang w:val="uk-UA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>Яку роль відіграє годинник?Що він символізує у фільмі?</w:t>
      </w:r>
      <w:r>
        <w:rPr>
          <w:lang w:val="uk-UA"/>
        </w:rPr>
        <w:t xml:space="preserve">                      </w:t>
      </w:r>
    </w:p>
    <w:p w:rsidR="00204FA9" w:rsidRDefault="00204FA9" w:rsidP="00BE4C8C">
      <w:pPr>
        <w:pStyle w:val="Heading1"/>
        <w:rPr>
          <w:lang w:val="uk-UA"/>
        </w:rPr>
      </w:pPr>
      <w:r>
        <w:rPr>
          <w:lang w:val="uk-UA"/>
        </w:rPr>
        <w:t>Вивчення нового матеріалу</w:t>
      </w:r>
    </w:p>
    <w:p w:rsidR="00204FA9" w:rsidRDefault="00204FA9" w:rsidP="00BE4C8C">
      <w:pPr>
        <w:rPr>
          <w:lang w:val="uk-UA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>Завдання групам перед переглядом фільму:1група-розгляньте сюжетну тему:Дружина Паркера і Хатіко.Як розвиваються їхні стосунки?</w:t>
      </w:r>
      <w:r>
        <w:rPr>
          <w:lang w:val="uk-UA"/>
        </w:rPr>
        <w:t xml:space="preserve">                            </w:t>
      </w:r>
    </w:p>
    <w:p w:rsidR="00204FA9" w:rsidRDefault="00204FA9" w:rsidP="004110EB">
      <w:pPr>
        <w:tabs>
          <w:tab w:val="left" w:pos="5316"/>
        </w:tabs>
        <w:rPr>
          <w:lang w:val="uk-UA"/>
        </w:rPr>
      </w:pPr>
      <w:r>
        <w:rPr>
          <w:sz w:val="28"/>
          <w:szCs w:val="28"/>
          <w:lang w:val="uk-UA"/>
        </w:rPr>
        <w:t>2група-розгляньте по сюжету тему:Паркер і Хатіко.Кроки зближення від небайдужості до вірності,відданості і безмежної любові.</w:t>
      </w:r>
      <w:r>
        <w:rPr>
          <w:lang w:val="uk-UA"/>
        </w:rPr>
        <w:tab/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3група-Чому фільм називається саме так?Зберіть інформацію про Хатіко.Яку ідею проводить автор через свого героя?Якими засобами це показано?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4група-Як інакше могла б скластися доля героїв фільму?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Очікувані відповіді !групи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Дружина Паркера-це позитивний образ.Вони 25років живуть разом.У них уже був собака Люк,і після нього збереглися речі.іграшки.Вона не хотіла більше потрясінь.тому противилась появі у їхньому будинку Хатіко.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Кроки зближення героїв: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1\кричить і проганяє зі спальні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2)дозволяє переночувати.але тільки на одну ніч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3)відповідає на телефонний дзвінок, що віддадуть собаку,але в добрі руки.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4)коли бачить, як грається сім</w:t>
      </w:r>
      <w:r w:rsidRPr="005B355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 з Хатіко, відповідає, що цуценя вже віддали.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5)у відсутності чоловіка пригощає Хатіко, навіть балує його, не може йому відмовити.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6)розмовляє з ним на залізничному вокзалі після смерті чоловіка, визнає, що Хатіко вірніший і сильніший за неї, раз продовжує чекати на свого єдиного друга.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Художні засоби, що допомагають емоційніше сприймати сюжетну лінію(вона не є головною).Герой сказав:»Любов допоможе тобі у важкі дні». Любов</w:t>
      </w:r>
      <w:r w:rsidRPr="00032640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ю керується героїня. Любов</w:t>
      </w:r>
      <w:r w:rsidRPr="005B355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ю до чоловіка, сім</w:t>
      </w:r>
      <w:r w:rsidRPr="005B355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ї допомагає їй прийняти Хаті, коли той вже став членом родини. Показ ситуації очима собаки. Світ для нього тільки чорно-білий,але без любові він для Хатіко пустий і непотрібний.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2група-очікувана відповідь: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Паркер - не байдужий і добрий до людей,тварин(можливо.тому що людина мистецтва). Хоче повернути господареві.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2)Уже дав йому ім</w:t>
      </w:r>
      <w:r w:rsidRPr="005B3559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 Хаті, дізнався про історію його породи.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3)разом дивляться телевізор. Герой готовий поступитися своїми благами,не може залишити маленького Хаті.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4)Захоплюється собакою, бо вони «вболівають» за одну футбольну команду.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5)переглянемо кадри 23:28-23:32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кому служить?Щоб отримати вірність,треба багато самому віддати любові.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6)Паркеру затримують поїзд,щоб він відвів Хаті додому. Паркер жертвує часом заради Хаті.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7)Вперше дозволив себе провести(Хаті переміг)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8)разом не перемагають скунса і постраждали від його запаху.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Художні засоби:особистість актора(Річард Гір)сприймається як благородна людина,не здатна на підлість і жорстокі вчинки. Трагікомічні сцени(боротьба зі скунсом,відмивання від специфічних запахів),елементи комізму(перегляд разом із Хаті футболу),дресирування чи то Хаті,чи то Паркера. Це допомагає глядачу повірити,що таке буває і в житті,робить образи життєвими,а не кіношними.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3-очікуваний результат роботи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фільмі говориться: Атіко-особлива порода. У Хатіко-число 8, везунчик, бо це безкінечність і тягнеться в небеса. Він восьмий у пометі. Це королівська порода. Він сам обирає собі господаря. Це перша тварина,яка подружилась із людиною. Сцена дресирування показує,що він розумний,з глибокими почуттями. На добро господаря хоче йому віддати своє велике серце і безмежну вірність. Ніщо його не зупиняє,щоб провести господаря до поїзда. Між ними особливий зв</w:t>
      </w:r>
      <w:r w:rsidRPr="005B3559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язок, його не купити. Сам приносить м</w:t>
      </w:r>
      <w:r w:rsidRPr="005B3559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яч,на це в нього особлива причина.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Переглянемо фрагмент фільму:50-56.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пояснити його поведінку?Він відчуває біду.</w:t>
      </w:r>
      <w:r w:rsidRPr="005B35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Його вчинками керує велика любов і безмежна відданість.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Художні засоби:музичний супровід сприяє відчуттю трагічності подій.</w:t>
      </w:r>
      <w:r w:rsidRPr="005B35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Старий Хаті згадує найкращі моменти свого життя з Паркером.</w:t>
      </w:r>
      <w:r w:rsidRPr="005B35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Помираючи,він щасливий,бо іншого життя,ситнішого,безпечнішого,він не шукав.</w:t>
      </w:r>
      <w:r w:rsidRPr="00032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Глядач вірить у життєвість образу.</w:t>
      </w:r>
      <w:r w:rsidRPr="005B35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Відома реальна історія про професора Ісабура і його пса,що чекав свого господаря 9років.Є реальний пам</w:t>
      </w:r>
      <w:r w:rsidRPr="005B3559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ятник на залізничній станції у Японії.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4групи: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Якби Хатіко потрапив до притулку,його спіткала  б гірка доля. Відеоролик «Собаки умираю</w:t>
      </w:r>
      <w:r w:rsidRPr="00BD3AFC">
        <w:rPr>
          <w:sz w:val="28"/>
          <w:szCs w:val="28"/>
          <w:lang w:val="uk-UA"/>
        </w:rPr>
        <w:t>т молча»</w:t>
      </w:r>
    </w:p>
    <w:p w:rsidR="00204FA9" w:rsidRPr="00BD3AFC" w:rsidRDefault="00204FA9" w:rsidP="00C52F86">
      <w:pPr>
        <w:pStyle w:val="Heading1"/>
        <w:ind w:firstLine="708"/>
        <w:rPr>
          <w:lang w:val="uk-UA"/>
        </w:rPr>
      </w:pPr>
      <w:r>
        <w:rPr>
          <w:lang w:val="uk-UA"/>
        </w:rPr>
        <w:t>Підсумки уроку:</w:t>
      </w:r>
    </w:p>
    <w:p w:rsidR="00204FA9" w:rsidRPr="003F3EC5" w:rsidRDefault="00204FA9" w:rsidP="003F3EC5">
      <w:pPr>
        <w:rPr>
          <w:sz w:val="28"/>
          <w:szCs w:val="28"/>
          <w:lang w:val="uk-UA"/>
        </w:rPr>
      </w:pPr>
      <w:r w:rsidRPr="00BD3AFC">
        <w:rPr>
          <w:sz w:val="28"/>
          <w:szCs w:val="28"/>
          <w:lang w:val="uk-UA"/>
        </w:rPr>
        <w:t>І тому,як би це гірко не звучало,</w:t>
      </w:r>
      <w:r>
        <w:rPr>
          <w:sz w:val="28"/>
          <w:szCs w:val="28"/>
          <w:lang w:val="uk-UA"/>
        </w:rPr>
        <w:t xml:space="preserve"> </w:t>
      </w:r>
      <w:r w:rsidRPr="00BD3AFC">
        <w:rPr>
          <w:sz w:val="28"/>
          <w:szCs w:val="28"/>
          <w:lang w:val="uk-UA"/>
        </w:rPr>
        <w:t>Хатіко був щасливий,бо було кому віддати свою</w:t>
      </w:r>
      <w:r>
        <w:rPr>
          <w:lang w:val="uk-UA"/>
        </w:rPr>
        <w:t xml:space="preserve"> </w:t>
      </w:r>
      <w:r w:rsidRPr="00C52F86">
        <w:rPr>
          <w:sz w:val="28"/>
          <w:szCs w:val="28"/>
          <w:lang w:val="uk-UA"/>
        </w:rPr>
        <w:t>любов і вірність.</w:t>
      </w:r>
      <w:r>
        <w:rPr>
          <w:sz w:val="28"/>
          <w:szCs w:val="28"/>
          <w:lang w:val="uk-UA"/>
        </w:rPr>
        <w:t xml:space="preserve"> </w:t>
      </w:r>
      <w:r w:rsidRPr="00C52F86">
        <w:rPr>
          <w:sz w:val="28"/>
          <w:szCs w:val="28"/>
          <w:lang w:val="uk-UA"/>
        </w:rPr>
        <w:t>Хатіко і не помер,його історія продовжилась у стосунках внука Паркера і собаки.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Цей фільм про всеперемагаючу силу любові. Це фільм-засторога,що маємо бути добрими,розумнішими або хоча б достойними любові наших молодших друзів-тварин.</w:t>
      </w:r>
      <w:bookmarkStart w:id="0" w:name="_GoBack"/>
      <w:bookmarkEnd w:id="0"/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5-підготувала фотовиставку і творчі презентації.</w:t>
      </w:r>
    </w:p>
    <w:p w:rsidR="00204FA9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Див. додатки 1,2</w:t>
      </w:r>
    </w:p>
    <w:p w:rsidR="00204FA9" w:rsidRPr="00C52F86" w:rsidRDefault="00204FA9" w:rsidP="00C52F86">
      <w:pPr>
        <w:pStyle w:val="Heading1"/>
        <w:rPr>
          <w:lang w:val="uk-UA"/>
        </w:rPr>
      </w:pPr>
      <w:r>
        <w:rPr>
          <w:lang w:val="uk-UA"/>
        </w:rPr>
        <w:t>Домашнє завдання:</w:t>
      </w:r>
    </w:p>
    <w:p w:rsidR="00204FA9" w:rsidRPr="00C52F86" w:rsidRDefault="00204FA9" w:rsidP="00C52F86">
      <w:pPr>
        <w:rPr>
          <w:sz w:val="28"/>
          <w:szCs w:val="28"/>
          <w:lang w:val="uk-UA"/>
        </w:rPr>
      </w:pPr>
      <w:r w:rsidRPr="00C52F86">
        <w:rPr>
          <w:sz w:val="28"/>
          <w:szCs w:val="28"/>
          <w:lang w:val="uk-UA"/>
        </w:rPr>
        <w:t>Написати відгук на переглянутий фільм. Жанр есе або твір-роздум.</w:t>
      </w:r>
    </w:p>
    <w:p w:rsidR="00204FA9" w:rsidRDefault="00204FA9" w:rsidP="00032640">
      <w:pPr>
        <w:pStyle w:val="Heading1"/>
        <w:rPr>
          <w:lang w:val="uk-UA"/>
        </w:rPr>
      </w:pPr>
      <w:r>
        <w:t xml:space="preserve"> «Хат</w:t>
      </w:r>
      <w:r>
        <w:rPr>
          <w:lang w:val="uk-UA"/>
        </w:rPr>
        <w:t xml:space="preserve">іко» - фільм </w:t>
      </w:r>
      <w:r w:rsidRPr="001D5A4D">
        <w:rPr>
          <w:b w:val="0"/>
          <w:lang w:val="uk-UA"/>
        </w:rPr>
        <w:t>про любов</w:t>
      </w:r>
      <w:r>
        <w:rPr>
          <w:lang w:val="uk-UA"/>
        </w:rPr>
        <w:t>. І неважливо, хто до кого відчуває любов</w:t>
      </w:r>
      <w:r w:rsidRPr="00A13564">
        <w:t>:</w:t>
      </w:r>
      <w:r>
        <w:rPr>
          <w:lang w:val="uk-UA"/>
        </w:rPr>
        <w:t xml:space="preserve"> </w:t>
      </w:r>
      <w:r>
        <w:t>ж</w:t>
      </w:r>
      <w:r>
        <w:rPr>
          <w:lang w:val="uk-UA"/>
        </w:rPr>
        <w:t xml:space="preserve">інка до чоловіка </w:t>
      </w:r>
      <w:r w:rsidRPr="00A13564">
        <w:t>,</w:t>
      </w:r>
      <w:r>
        <w:t xml:space="preserve"> чол</w:t>
      </w:r>
      <w:r>
        <w:rPr>
          <w:lang w:val="uk-UA"/>
        </w:rPr>
        <w:t>овік  до дитини, тварина до людини – це почуття- свято в будь-якому своєму прояві . Вражає</w:t>
      </w:r>
      <w:r w:rsidRPr="00A13564">
        <w:t>,</w:t>
      </w:r>
      <w:r>
        <w:rPr>
          <w:lang w:val="uk-UA"/>
        </w:rPr>
        <w:t xml:space="preserve"> що Хаті чекав свого господаря більше </w:t>
      </w:r>
      <w:r>
        <w:t>рок</w:t>
      </w:r>
      <w:r>
        <w:rPr>
          <w:lang w:val="uk-UA"/>
        </w:rPr>
        <w:t>ів</w:t>
      </w:r>
      <w:r w:rsidRPr="00A13564">
        <w:t>,</w:t>
      </w:r>
      <w:r>
        <w:rPr>
          <w:lang w:val="uk-UA"/>
        </w:rPr>
        <w:t xml:space="preserve"> ніж з ним прожив. Ось це дійсно любов! Ось дійсно прихильність !</w:t>
      </w:r>
    </w:p>
    <w:p w:rsidR="00204FA9" w:rsidRDefault="00204FA9" w:rsidP="00032640">
      <w:pPr>
        <w:pStyle w:val="Heading1"/>
        <w:rPr>
          <w:lang w:val="uk-UA"/>
        </w:rPr>
      </w:pPr>
      <w:r>
        <w:rPr>
          <w:lang w:val="uk-UA"/>
        </w:rPr>
        <w:t>Також у фільмі присутня несправедливість. І я говорю зараз про друга Паркера зі станції, який витрачав на власні примхи грошi, призначені для  Хатіко. Ще мене здивувало</w:t>
      </w:r>
      <w:r w:rsidRPr="000D0666">
        <w:t>,</w:t>
      </w:r>
      <w:r>
        <w:rPr>
          <w:lang w:val="uk-UA"/>
        </w:rPr>
        <w:t xml:space="preserve"> що до собаки так  добре ставились на станції. Годували</w:t>
      </w:r>
      <w:r w:rsidRPr="00640C54">
        <w:t xml:space="preserve">, </w:t>
      </w:r>
      <w:r>
        <w:rPr>
          <w:lang w:val="uk-UA"/>
        </w:rPr>
        <w:t xml:space="preserve">доглядали, </w:t>
      </w:r>
      <w:r w:rsidRPr="007F4CA2">
        <w:rPr>
          <w:lang w:val="uk-UA"/>
        </w:rPr>
        <w:t>як</w:t>
      </w:r>
      <w:r>
        <w:rPr>
          <w:lang w:val="uk-UA"/>
        </w:rPr>
        <w:t xml:space="preserve"> могли. На жаль, в дійсності так не часто буває. Вразило мене те, що сім</w:t>
      </w:r>
      <w:r w:rsidRPr="001D5A4D">
        <w:t>’</w:t>
      </w:r>
      <w:r>
        <w:rPr>
          <w:lang w:val="uk-UA"/>
        </w:rPr>
        <w:t>я Паркера навіть не намагалась більше одного разу забрати Хаті зі станції. Можливо, це правильно але … Але вони могли його хоча б взяти на похорон.  Можливо. Хаті тоді б  зрозумів, що господар не повернеться і навчиться любити так само сильно решту  членів його родини. Його ж замикають в будці ,залишаючи наодинці  зі своїм горем. А горе цієї собаки було більше, ніж горе дружини і дочки. У дружини Паркера є дочка і внук, у дочки – чоловік мама і син. А у Хаті ж немає нікого ….</w:t>
      </w:r>
    </w:p>
    <w:p w:rsidR="00204FA9" w:rsidRDefault="00204FA9" w:rsidP="00032640">
      <w:pPr>
        <w:pStyle w:val="Heading1"/>
        <w:rPr>
          <w:lang w:val="uk-UA"/>
        </w:rPr>
      </w:pPr>
      <w:r>
        <w:rPr>
          <w:lang w:val="uk-UA"/>
        </w:rPr>
        <w:t>А взагалі, мені фільм сподобався-він навчає справжньої вірності почуттів.</w:t>
      </w:r>
    </w:p>
    <w:p w:rsidR="00204FA9" w:rsidRPr="00843EBF" w:rsidRDefault="00204FA9" w:rsidP="00032640">
      <w:pPr>
        <w:pStyle w:val="Heading1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Богатирь Богдана,7-а клас</w:t>
      </w:r>
    </w:p>
    <w:p w:rsidR="00204FA9" w:rsidRPr="004110EB" w:rsidRDefault="00204FA9" w:rsidP="004110EB">
      <w:pPr>
        <w:tabs>
          <w:tab w:val="left" w:pos="5316"/>
        </w:tabs>
        <w:rPr>
          <w:sz w:val="28"/>
          <w:szCs w:val="28"/>
          <w:lang w:val="uk-UA"/>
        </w:rPr>
      </w:pPr>
    </w:p>
    <w:sectPr w:rsidR="00204FA9" w:rsidRPr="004110EB" w:rsidSect="0098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766"/>
    <w:rsid w:val="00032640"/>
    <w:rsid w:val="000D0666"/>
    <w:rsid w:val="001D5A4D"/>
    <w:rsid w:val="00204FA9"/>
    <w:rsid w:val="002E63D0"/>
    <w:rsid w:val="003662BF"/>
    <w:rsid w:val="00384A4B"/>
    <w:rsid w:val="003C0AE9"/>
    <w:rsid w:val="003D6C87"/>
    <w:rsid w:val="003F3EC5"/>
    <w:rsid w:val="004110EB"/>
    <w:rsid w:val="00417A5F"/>
    <w:rsid w:val="004B38C3"/>
    <w:rsid w:val="005B3559"/>
    <w:rsid w:val="00640C54"/>
    <w:rsid w:val="006C0454"/>
    <w:rsid w:val="00784116"/>
    <w:rsid w:val="007D0277"/>
    <w:rsid w:val="007F4CA2"/>
    <w:rsid w:val="00843EBF"/>
    <w:rsid w:val="008674DB"/>
    <w:rsid w:val="0088347D"/>
    <w:rsid w:val="008D1C30"/>
    <w:rsid w:val="00970D4D"/>
    <w:rsid w:val="00980C0B"/>
    <w:rsid w:val="00981980"/>
    <w:rsid w:val="009A58AF"/>
    <w:rsid w:val="009B0AED"/>
    <w:rsid w:val="00A13564"/>
    <w:rsid w:val="00A72B81"/>
    <w:rsid w:val="00AB28D2"/>
    <w:rsid w:val="00B16895"/>
    <w:rsid w:val="00B505E6"/>
    <w:rsid w:val="00BD3AFC"/>
    <w:rsid w:val="00BE4C8C"/>
    <w:rsid w:val="00C234BC"/>
    <w:rsid w:val="00C52F86"/>
    <w:rsid w:val="00C819C3"/>
    <w:rsid w:val="00CC1088"/>
    <w:rsid w:val="00CD0BEA"/>
    <w:rsid w:val="00D82766"/>
    <w:rsid w:val="00D95217"/>
    <w:rsid w:val="00DD26E0"/>
    <w:rsid w:val="00EA5722"/>
    <w:rsid w:val="00EB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7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2766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9A58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1037</Words>
  <Characters>5915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</dc:title>
  <dc:subject/>
  <dc:creator>Дмитрий Каленюк</dc:creator>
  <cp:keywords/>
  <dc:description/>
  <cp:lastModifiedBy>User</cp:lastModifiedBy>
  <cp:revision>4</cp:revision>
  <dcterms:created xsi:type="dcterms:W3CDTF">2014-04-06T19:14:00Z</dcterms:created>
  <dcterms:modified xsi:type="dcterms:W3CDTF">2014-04-11T10:24:00Z</dcterms:modified>
</cp:coreProperties>
</file>